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4B" w:rsidRPr="002E4E4B" w:rsidRDefault="002E4E4B" w:rsidP="002E4E4B">
      <w:pPr>
        <w:jc w:val="center"/>
        <w:rPr>
          <w:b/>
          <w:color w:val="000000" w:themeColor="text1"/>
          <w:sz w:val="28"/>
          <w:szCs w:val="28"/>
        </w:rPr>
      </w:pPr>
      <w:r w:rsidRPr="002E4E4B">
        <w:rPr>
          <w:b/>
          <w:color w:val="000000" w:themeColor="text1"/>
          <w:sz w:val="28"/>
          <w:szCs w:val="28"/>
        </w:rPr>
        <w:fldChar w:fldCharType="begin"/>
      </w:r>
      <w:r w:rsidRPr="002E4E4B">
        <w:rPr>
          <w:b/>
          <w:color w:val="000000" w:themeColor="text1"/>
          <w:sz w:val="28"/>
          <w:szCs w:val="28"/>
        </w:rPr>
        <w:instrText xml:space="preserve"> HYPERLINK "http://www.BarrettTownship.com" </w:instrText>
      </w:r>
      <w:r w:rsidRPr="002E4E4B">
        <w:rPr>
          <w:b/>
          <w:color w:val="000000" w:themeColor="text1"/>
          <w:sz w:val="28"/>
          <w:szCs w:val="28"/>
        </w:rPr>
        <w:fldChar w:fldCharType="separate"/>
      </w:r>
      <w:bookmarkStart w:id="0" w:name="_GoBack"/>
      <w:bookmarkEnd w:id="0"/>
      <w:r w:rsidRPr="002E4E4B">
        <w:rPr>
          <w:rStyle w:val="Hyperlink"/>
          <w:b/>
          <w:color w:val="000000" w:themeColor="text1"/>
          <w:sz w:val="28"/>
          <w:szCs w:val="28"/>
          <w:u w:val="none"/>
        </w:rPr>
        <w:t>BarrettTownship.com</w:t>
      </w:r>
      <w:r w:rsidRPr="002E4E4B">
        <w:rPr>
          <w:b/>
          <w:color w:val="000000" w:themeColor="text1"/>
          <w:sz w:val="28"/>
          <w:szCs w:val="28"/>
        </w:rPr>
        <w:fldChar w:fldCharType="end"/>
      </w:r>
      <w:r w:rsidRPr="002E4E4B">
        <w:rPr>
          <w:b/>
          <w:color w:val="000000" w:themeColor="text1"/>
          <w:sz w:val="28"/>
          <w:szCs w:val="28"/>
        </w:rPr>
        <w:t xml:space="preserve"> Business Directory</w:t>
      </w:r>
    </w:p>
    <w:p w:rsidR="007C6030" w:rsidRPr="0049619B" w:rsidRDefault="00D6289A">
      <w:r w:rsidRPr="0049619B">
        <w:t xml:space="preserve">If you would be interested in having your business listed on the </w:t>
      </w:r>
      <w:r w:rsidR="002E4E4B">
        <w:t>web</w:t>
      </w:r>
      <w:r w:rsidRPr="0049619B">
        <w:t>site, please complete the information</w:t>
      </w:r>
      <w:r w:rsidR="002E4E4B">
        <w:t xml:space="preserve"> below and return to Pam Gardsy via fax: 570-595-7550 or e-mail: Pam@BarrettTownship.com.</w:t>
      </w:r>
    </w:p>
    <w:p w:rsidR="0049619B" w:rsidRPr="0049619B" w:rsidRDefault="0049619B" w:rsidP="0049619B">
      <w:pPr>
        <w:rPr>
          <w:b/>
        </w:rPr>
      </w:pPr>
      <w:r w:rsidRPr="0049619B">
        <w:rPr>
          <w:b/>
        </w:rPr>
        <w:t>For Office use only:</w:t>
      </w:r>
    </w:p>
    <w:p w:rsidR="00D6289A" w:rsidRPr="0049619B" w:rsidRDefault="00D6289A">
      <w:r w:rsidRPr="0049619B">
        <w:t>Name of Business __________________________________________</w:t>
      </w:r>
      <w:r w:rsidR="00DF4B30">
        <w:t>_____</w:t>
      </w:r>
      <w:r w:rsidRPr="0049619B">
        <w:t>_</w:t>
      </w:r>
    </w:p>
    <w:p w:rsidR="00D6289A" w:rsidRPr="0049619B" w:rsidRDefault="00D6289A">
      <w:r w:rsidRPr="0049619B">
        <w:t>Owner __________________________________________________</w:t>
      </w:r>
      <w:r w:rsidR="00DF4B30">
        <w:t>_____</w:t>
      </w:r>
      <w:r w:rsidRPr="0049619B">
        <w:t>__</w:t>
      </w:r>
    </w:p>
    <w:p w:rsidR="0049619B" w:rsidRDefault="00D6289A" w:rsidP="00D6289A">
      <w:r w:rsidRPr="0049619B">
        <w:t>Location: _______________________________________________________</w:t>
      </w:r>
    </w:p>
    <w:p w:rsidR="00DF4B30" w:rsidRPr="0049619B" w:rsidRDefault="00DF4B30" w:rsidP="00D6289A">
      <w:r>
        <w:t>Phone ___________________________________________________________</w:t>
      </w:r>
    </w:p>
    <w:p w:rsidR="00D6289A" w:rsidRPr="0049619B" w:rsidRDefault="0049619B" w:rsidP="00D6289A">
      <w:r w:rsidRPr="0049619B">
        <w:t xml:space="preserve"> </w:t>
      </w:r>
      <w:r w:rsidR="00D6289A" w:rsidRPr="0049619B">
        <w:t xml:space="preserve">Mailing Address of business </w:t>
      </w:r>
      <w:r w:rsidRPr="0049619B">
        <w:t>___________________________________________________</w:t>
      </w:r>
    </w:p>
    <w:p w:rsidR="00D6289A" w:rsidRPr="0049619B" w:rsidRDefault="00D6289A">
      <w:r w:rsidRPr="0049619B">
        <w:tab/>
      </w:r>
      <w:r w:rsidRPr="0049619B">
        <w:tab/>
        <w:t>_______________________________________________________________</w:t>
      </w:r>
    </w:p>
    <w:p w:rsidR="00D6289A" w:rsidRPr="0049619B" w:rsidRDefault="00D6289A">
      <w:r w:rsidRPr="0049619B">
        <w:t xml:space="preserve">Contact person: </w:t>
      </w:r>
    </w:p>
    <w:p w:rsidR="00D6289A" w:rsidRPr="0049619B" w:rsidRDefault="00D6289A" w:rsidP="00D6289A">
      <w:pPr>
        <w:ind w:firstLine="720"/>
      </w:pPr>
      <w:r w:rsidRPr="0049619B">
        <w:t>Name __________________________________________________</w:t>
      </w:r>
    </w:p>
    <w:p w:rsidR="00D6289A" w:rsidRPr="0049619B" w:rsidRDefault="00D6289A" w:rsidP="00D6289A">
      <w:pPr>
        <w:ind w:firstLine="720"/>
      </w:pPr>
      <w:r w:rsidRPr="0049619B">
        <w:t>Cell phone ______________________________________________________</w:t>
      </w:r>
    </w:p>
    <w:p w:rsidR="00D6289A" w:rsidRPr="0049619B" w:rsidRDefault="00D6289A" w:rsidP="00D6289A">
      <w:pPr>
        <w:ind w:firstLine="720"/>
      </w:pPr>
      <w:proofErr w:type="gramStart"/>
      <w:r w:rsidRPr="0049619B">
        <w:t>e-mail</w:t>
      </w:r>
      <w:proofErr w:type="gramEnd"/>
      <w:r w:rsidRPr="0049619B">
        <w:t xml:space="preserve"> ____________________________________________________________</w:t>
      </w:r>
    </w:p>
    <w:p w:rsidR="002E4E4B" w:rsidRDefault="002E4E4B">
      <w:pPr>
        <w:rPr>
          <w:b/>
        </w:rPr>
      </w:pPr>
    </w:p>
    <w:p w:rsidR="0049619B" w:rsidRPr="0049619B" w:rsidRDefault="0049619B">
      <w:pPr>
        <w:rPr>
          <w:b/>
        </w:rPr>
      </w:pPr>
      <w:r w:rsidRPr="0049619B">
        <w:rPr>
          <w:b/>
        </w:rPr>
        <w:t>INFORMATION FOR WEB:</w:t>
      </w:r>
    </w:p>
    <w:p w:rsidR="00D6289A" w:rsidRPr="0049619B" w:rsidRDefault="00D6289A">
      <w:r w:rsidRPr="0049619B">
        <w:t>Business Information:</w:t>
      </w:r>
    </w:p>
    <w:p w:rsidR="0049619B" w:rsidRPr="0049619B" w:rsidRDefault="0049619B">
      <w:r w:rsidRPr="0049619B">
        <w:tab/>
        <w:t>Name _____________________________________</w:t>
      </w:r>
    </w:p>
    <w:p w:rsidR="0049619B" w:rsidRDefault="0049619B">
      <w:r w:rsidRPr="0049619B">
        <w:tab/>
        <w:t>Location ______________________________________</w:t>
      </w:r>
    </w:p>
    <w:p w:rsidR="002E4E4B" w:rsidRPr="0049619B" w:rsidRDefault="002E4E4B">
      <w:r>
        <w:tab/>
        <w:t>Phone _________________________________________</w:t>
      </w:r>
    </w:p>
    <w:p w:rsidR="00D6289A" w:rsidRPr="0049619B" w:rsidRDefault="002E4E4B">
      <w:r>
        <w:tab/>
        <w:t>Web address</w:t>
      </w:r>
      <w:r w:rsidR="00D6289A" w:rsidRPr="0049619B">
        <w:t xml:space="preserve"> _____________________________________</w:t>
      </w:r>
    </w:p>
    <w:p w:rsidR="00D6289A" w:rsidRPr="0049619B" w:rsidRDefault="00D6289A" w:rsidP="00D6289A">
      <w:pPr>
        <w:ind w:firstLine="720"/>
      </w:pPr>
      <w:r w:rsidRPr="0049619B">
        <w:t>Facebook _____________________________________</w:t>
      </w:r>
    </w:p>
    <w:p w:rsidR="0049619B" w:rsidRPr="0049619B" w:rsidRDefault="0049619B" w:rsidP="00D6289A">
      <w:pPr>
        <w:ind w:firstLine="720"/>
      </w:pPr>
      <w:r w:rsidRPr="0049619B">
        <w:t>Other?</w:t>
      </w:r>
      <w:r w:rsidR="009E37BC">
        <w:t xml:space="preserve"> </w:t>
      </w:r>
      <w:r w:rsidRPr="0049619B">
        <w:t xml:space="preserve"> _________________________________________</w:t>
      </w:r>
    </w:p>
    <w:p w:rsidR="00D6289A" w:rsidRPr="0049619B" w:rsidRDefault="00D6289A">
      <w:r w:rsidRPr="0049619B">
        <w:tab/>
      </w:r>
      <w:proofErr w:type="gramStart"/>
      <w:r w:rsidRPr="0049619B">
        <w:t xml:space="preserve">Category </w:t>
      </w:r>
      <w:proofErr w:type="spellStart"/>
      <w:r w:rsidR="0049619B" w:rsidRPr="0049619B">
        <w:t>ie</w:t>
      </w:r>
      <w:proofErr w:type="spellEnd"/>
      <w:r w:rsidR="0049619B" w:rsidRPr="0049619B">
        <w:t>.</w:t>
      </w:r>
      <w:proofErr w:type="gramEnd"/>
      <w:r w:rsidR="009E37BC">
        <w:t xml:space="preserve"> </w:t>
      </w:r>
      <w:r w:rsidR="0049619B" w:rsidRPr="0049619B">
        <w:t xml:space="preserve"> - r</w:t>
      </w:r>
      <w:r w:rsidRPr="0049619B">
        <w:t>estaurant, antiques, retail, deli</w:t>
      </w:r>
      <w:r w:rsidR="0049619B" w:rsidRPr="0049619B">
        <w:t xml:space="preserve">, </w:t>
      </w:r>
      <w:proofErr w:type="gramStart"/>
      <w:r w:rsidR="0049619B" w:rsidRPr="0049619B">
        <w:t xml:space="preserve">lodging </w:t>
      </w:r>
      <w:r w:rsidRPr="0049619B">
        <w:t xml:space="preserve"> –</w:t>
      </w:r>
      <w:proofErr w:type="gramEnd"/>
      <w:r w:rsidRPr="0049619B">
        <w:t>may be under more than one)</w:t>
      </w:r>
    </w:p>
    <w:p w:rsidR="0049619B" w:rsidRPr="0049619B" w:rsidRDefault="0049619B">
      <w:r w:rsidRPr="0049619B">
        <w:tab/>
        <w:t>__________________________________________________________________</w:t>
      </w:r>
    </w:p>
    <w:p w:rsidR="00D6289A" w:rsidRDefault="00D6289A" w:rsidP="00DF4B30">
      <w:pPr>
        <w:pBdr>
          <w:bottom w:val="single" w:sz="12" w:space="31" w:color="auto"/>
        </w:pBdr>
        <w:spacing w:after="0"/>
      </w:pPr>
      <w:r w:rsidRPr="0049619B">
        <w:t>Short description of business (as you would want it on the site</w:t>
      </w:r>
      <w:proofErr w:type="gramStart"/>
      <w:r w:rsidRPr="0049619B">
        <w:t>)</w:t>
      </w:r>
      <w:r w:rsidR="006E2864">
        <w:t>_</w:t>
      </w:r>
      <w:proofErr w:type="gramEnd"/>
      <w:r w:rsidR="006E2864">
        <w:t>_______________________________________</w:t>
      </w:r>
    </w:p>
    <w:sectPr w:rsidR="00D6289A" w:rsidSect="006E2864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9A"/>
    <w:rsid w:val="002E4E4B"/>
    <w:rsid w:val="00375C14"/>
    <w:rsid w:val="003C752C"/>
    <w:rsid w:val="004458FA"/>
    <w:rsid w:val="0049619B"/>
    <w:rsid w:val="006E2864"/>
    <w:rsid w:val="007C6030"/>
    <w:rsid w:val="00823960"/>
    <w:rsid w:val="009E37BC"/>
    <w:rsid w:val="00D6289A"/>
    <w:rsid w:val="00DF4B30"/>
    <w:rsid w:val="00E3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188309F0.dotm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Pam Ferro</cp:lastModifiedBy>
  <cp:revision>2</cp:revision>
  <dcterms:created xsi:type="dcterms:W3CDTF">2016-04-25T11:55:00Z</dcterms:created>
  <dcterms:modified xsi:type="dcterms:W3CDTF">2016-04-25T11:55:00Z</dcterms:modified>
</cp:coreProperties>
</file>